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6" w:rsidRPr="0062131E" w:rsidRDefault="00E55216" w:rsidP="00BB2287">
      <w:pPr>
        <w:jc w:val="center"/>
        <w:rPr>
          <w:b/>
          <w:bCs/>
          <w:sz w:val="52"/>
          <w:szCs w:val="52"/>
        </w:rPr>
      </w:pPr>
      <w:bookmarkStart w:id="0" w:name="_GoBack"/>
      <w:r w:rsidRPr="0062131E">
        <w:rPr>
          <w:rFonts w:ascii="Arial" w:hAnsi="Arial" w:cs="Arial"/>
          <w:b/>
          <w:bCs/>
          <w:sz w:val="36"/>
          <w:szCs w:val="36"/>
        </w:rPr>
        <w:t xml:space="preserve">             </w:t>
      </w:r>
      <w:r w:rsidRPr="0062131E">
        <w:rPr>
          <w:b/>
          <w:bCs/>
          <w:sz w:val="52"/>
          <w:szCs w:val="52"/>
        </w:rPr>
        <w:t>BAREMURI 2015</w:t>
      </w:r>
    </w:p>
    <w:bookmarkEnd w:id="0"/>
    <w:p w:rsidR="00E55216" w:rsidRPr="0062131E" w:rsidRDefault="00E55216" w:rsidP="00BB228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2131E">
        <w:rPr>
          <w:b/>
          <w:bCs/>
          <w:sz w:val="44"/>
          <w:szCs w:val="44"/>
        </w:rPr>
        <w:t xml:space="preserve">                 BAZIN 25 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994"/>
        <w:gridCol w:w="1750"/>
        <w:gridCol w:w="1872"/>
        <w:gridCol w:w="2018"/>
        <w:gridCol w:w="1727"/>
        <w:gridCol w:w="1874"/>
      </w:tblGrid>
      <w:tr w:rsidR="00E55216" w:rsidRPr="00E023E0">
        <w:tc>
          <w:tcPr>
            <w:tcW w:w="19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PROBA</w:t>
            </w:r>
          </w:p>
        </w:tc>
        <w:tc>
          <w:tcPr>
            <w:tcW w:w="564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62131E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131E">
              <w:rPr>
                <w:b/>
                <w:bCs/>
                <w:sz w:val="28"/>
                <w:szCs w:val="28"/>
              </w:rPr>
              <w:t>MASCULIN</w:t>
            </w:r>
          </w:p>
        </w:tc>
        <w:tc>
          <w:tcPr>
            <w:tcW w:w="564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62131E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131E">
              <w:rPr>
                <w:b/>
                <w:bCs/>
                <w:sz w:val="28"/>
                <w:szCs w:val="28"/>
              </w:rPr>
              <w:t>FEMININ</w:t>
            </w:r>
          </w:p>
        </w:tc>
      </w:tr>
      <w:tr w:rsidR="00E55216" w:rsidRPr="00E023E0">
        <w:tc>
          <w:tcPr>
            <w:tcW w:w="195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SENIORI</w:t>
            </w:r>
          </w:p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19 ani si mai mari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TINERET</w:t>
            </w:r>
          </w:p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17-18 ani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JUNIORI</w:t>
            </w:r>
          </w:p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15-16 ani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SENIOARE</w:t>
            </w:r>
          </w:p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19 ani si mai mari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TINERET</w:t>
            </w:r>
          </w:p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17-18 ani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JUNIOARE</w:t>
            </w:r>
          </w:p>
          <w:p w:rsidR="00E55216" w:rsidRPr="00E023E0" w:rsidRDefault="00E55216" w:rsidP="00E023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3E0">
              <w:rPr>
                <w:b/>
                <w:bCs/>
                <w:sz w:val="24"/>
                <w:szCs w:val="24"/>
              </w:rPr>
              <w:t>15-16 ani</w:t>
            </w:r>
          </w:p>
        </w:tc>
      </w:tr>
      <w:tr w:rsidR="00E55216" w:rsidRPr="00E023E0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50m liber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27.50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28.50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29.50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30.50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31.50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32.50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58.00</w:t>
            </w:r>
          </w:p>
        </w:tc>
        <w:tc>
          <w:tcPr>
            <w:tcW w:w="1758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1.00.00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1.02.00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1.04.00</w:t>
            </w:r>
          </w:p>
        </w:tc>
        <w:tc>
          <w:tcPr>
            <w:tcW w:w="1735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1.06.00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1.08.00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2.08.00</w:t>
            </w:r>
          </w:p>
        </w:tc>
        <w:tc>
          <w:tcPr>
            <w:tcW w:w="1758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2.12.00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2.16.00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2.16.00</w:t>
            </w:r>
          </w:p>
        </w:tc>
        <w:tc>
          <w:tcPr>
            <w:tcW w:w="1735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2.20.00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2.24.00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400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4.20.00</w:t>
            </w:r>
          </w:p>
        </w:tc>
        <w:tc>
          <w:tcPr>
            <w:tcW w:w="1758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4.26.00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4.32.00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4.56.00</w:t>
            </w:r>
          </w:p>
        </w:tc>
        <w:tc>
          <w:tcPr>
            <w:tcW w:w="1735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5.05.00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5.16.00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800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8.52.00</w:t>
            </w:r>
          </w:p>
        </w:tc>
        <w:tc>
          <w:tcPr>
            <w:tcW w:w="1758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9.07.00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9.22.00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10.02.00</w:t>
            </w:r>
          </w:p>
        </w:tc>
        <w:tc>
          <w:tcPr>
            <w:tcW w:w="1735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10.12.00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10.22.00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1500 m liber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 17.15.00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17.30.00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18.00.00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18.15.00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18.45.00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19.15.00</w:t>
            </w:r>
          </w:p>
        </w:tc>
      </w:tr>
      <w:tr w:rsidR="00E55216" w:rsidRPr="00E023E0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50 m bras 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33.50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34.50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35.50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38.50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39.50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40.50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100 m bras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1.11.00</w:t>
            </w:r>
          </w:p>
        </w:tc>
        <w:tc>
          <w:tcPr>
            <w:tcW w:w="1758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1.13.00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1.15.00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1.24.00</w:t>
            </w:r>
          </w:p>
        </w:tc>
        <w:tc>
          <w:tcPr>
            <w:tcW w:w="1735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1.26.00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 1.28.00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200 m bras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2.36.00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2.40.00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 2.44.00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3.02.00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3.06.00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 3.10.00</w:t>
            </w:r>
          </w:p>
        </w:tc>
      </w:tr>
      <w:tr w:rsidR="00E55216" w:rsidRPr="00E023E0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50 m spate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31.50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32.50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33.50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34.50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35.50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36.50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100 m spate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1.05.00</w:t>
            </w:r>
          </w:p>
        </w:tc>
        <w:tc>
          <w:tcPr>
            <w:tcW w:w="1758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1.07.00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1.09.00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1.12.00</w:t>
            </w:r>
          </w:p>
        </w:tc>
        <w:tc>
          <w:tcPr>
            <w:tcW w:w="1735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1.14.00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1.16.00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200 m spate 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2.17.00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2.19.00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2.23.00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2.33.00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2.37.00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2.41.00</w:t>
            </w:r>
          </w:p>
        </w:tc>
      </w:tr>
      <w:tr w:rsidR="00E55216" w:rsidRPr="00E023E0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50 m fluture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 29.50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30.50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31.50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33.00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  34.00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35.00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100 m fluture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1.03.00</w:t>
            </w:r>
          </w:p>
        </w:tc>
        <w:tc>
          <w:tcPr>
            <w:tcW w:w="1758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1.05.00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1.07.00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1.10.00</w:t>
            </w:r>
          </w:p>
        </w:tc>
        <w:tc>
          <w:tcPr>
            <w:tcW w:w="1735" w:type="dxa"/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1.12.00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1.14.00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200 m fluture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2.16.00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2.20.00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2.24.00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2.31.00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2.35.00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2.39.00</w:t>
            </w:r>
          </w:p>
        </w:tc>
      </w:tr>
      <w:tr w:rsidR="00E55216" w:rsidRPr="00E023E0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200 m mixt 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2.18.00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2.22.00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2.26.00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2.34.00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2.36.00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2.40.00</w:t>
            </w:r>
          </w:p>
        </w:tc>
      </w:tr>
      <w:tr w:rsidR="00E55216" w:rsidRPr="00E023E0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400 m  mixt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4.48.00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4.56.00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5.04.00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5.16.00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 xml:space="preserve">   5.24.00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216" w:rsidRPr="00E023E0" w:rsidRDefault="00E55216" w:rsidP="00E0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23E0">
              <w:rPr>
                <w:sz w:val="28"/>
                <w:szCs w:val="28"/>
              </w:rPr>
              <w:t>5.32.00</w:t>
            </w:r>
          </w:p>
        </w:tc>
      </w:tr>
    </w:tbl>
    <w:p w:rsidR="00E55216" w:rsidRPr="007B05E5" w:rsidRDefault="00E55216" w:rsidP="00F127D7">
      <w:pPr>
        <w:rPr>
          <w:sz w:val="24"/>
          <w:szCs w:val="24"/>
        </w:rPr>
      </w:pPr>
    </w:p>
    <w:sectPr w:rsidR="00E55216" w:rsidRPr="007B05E5" w:rsidSect="0062131E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D8"/>
    <w:rsid w:val="000D05D7"/>
    <w:rsid w:val="00153966"/>
    <w:rsid w:val="00153AD3"/>
    <w:rsid w:val="00182092"/>
    <w:rsid w:val="00207705"/>
    <w:rsid w:val="002101C5"/>
    <w:rsid w:val="002171C2"/>
    <w:rsid w:val="002A197E"/>
    <w:rsid w:val="003266E5"/>
    <w:rsid w:val="003C5B9E"/>
    <w:rsid w:val="003C7D97"/>
    <w:rsid w:val="003F025E"/>
    <w:rsid w:val="004F6E1D"/>
    <w:rsid w:val="00572EA3"/>
    <w:rsid w:val="005D6FD8"/>
    <w:rsid w:val="006105DC"/>
    <w:rsid w:val="0062131E"/>
    <w:rsid w:val="00692A8F"/>
    <w:rsid w:val="00742F31"/>
    <w:rsid w:val="007731D7"/>
    <w:rsid w:val="007B05E5"/>
    <w:rsid w:val="007F7BB2"/>
    <w:rsid w:val="008937D5"/>
    <w:rsid w:val="00897BD6"/>
    <w:rsid w:val="008A5284"/>
    <w:rsid w:val="008C32EB"/>
    <w:rsid w:val="008E6D60"/>
    <w:rsid w:val="008F10F3"/>
    <w:rsid w:val="00916E32"/>
    <w:rsid w:val="00970611"/>
    <w:rsid w:val="009D63A9"/>
    <w:rsid w:val="009F5E77"/>
    <w:rsid w:val="00BB2287"/>
    <w:rsid w:val="00BD5A4A"/>
    <w:rsid w:val="00C61995"/>
    <w:rsid w:val="00C65F05"/>
    <w:rsid w:val="00CA2F3E"/>
    <w:rsid w:val="00DD2CE4"/>
    <w:rsid w:val="00E023E0"/>
    <w:rsid w:val="00E2126B"/>
    <w:rsid w:val="00E54893"/>
    <w:rsid w:val="00E55216"/>
    <w:rsid w:val="00E849DD"/>
    <w:rsid w:val="00F1197E"/>
    <w:rsid w:val="00F127D7"/>
    <w:rsid w:val="00F9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C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2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1252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BAREMURI 2015</dc:title>
  <dc:subject/>
  <dc:creator>user</dc:creator>
  <cp:keywords/>
  <dc:description/>
  <cp:lastModifiedBy>frnpm</cp:lastModifiedBy>
  <cp:revision>3</cp:revision>
  <cp:lastPrinted>2015-01-14T11:24:00Z</cp:lastPrinted>
  <dcterms:created xsi:type="dcterms:W3CDTF">2015-01-28T18:18:00Z</dcterms:created>
  <dcterms:modified xsi:type="dcterms:W3CDTF">2015-02-11T13:43:00Z</dcterms:modified>
</cp:coreProperties>
</file>